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34" w:rsidRPr="00963F03" w:rsidRDefault="00C63E34" w:rsidP="00C63E3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申込日　　　　　　年　　　　月　　　日</w:t>
      </w:r>
    </w:p>
    <w:p w:rsidR="009A5996" w:rsidRDefault="009A5996" w:rsidP="00963F0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8F40BF" w:rsidRDefault="008F40BF" w:rsidP="00963F0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8F40BF" w:rsidRDefault="008F40BF" w:rsidP="00963F0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63F03" w:rsidRPr="00963F03" w:rsidRDefault="00963F03" w:rsidP="00963F0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63F03">
        <w:rPr>
          <w:rFonts w:ascii="ＭＳ Ｐゴシック" w:eastAsia="ＭＳ Ｐゴシック" w:hAnsi="ＭＳ Ｐゴシック" w:hint="eastAsia"/>
          <w:sz w:val="24"/>
          <w:szCs w:val="24"/>
        </w:rPr>
        <w:t>東京大学</w:t>
      </w:r>
      <w:r w:rsidR="00974DB9">
        <w:rPr>
          <w:rFonts w:ascii="ＭＳ Ｐゴシック" w:eastAsia="ＭＳ Ｐゴシック" w:hAnsi="ＭＳ Ｐゴシック" w:hint="eastAsia"/>
          <w:sz w:val="24"/>
          <w:szCs w:val="24"/>
        </w:rPr>
        <w:t>ハラスメント相談所</w:t>
      </w:r>
      <w:r w:rsidR="009D3EC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74DB9">
        <w:rPr>
          <w:rFonts w:ascii="ＭＳ Ｐゴシック" w:eastAsia="ＭＳ Ｐゴシック" w:hAnsi="ＭＳ Ｐゴシック" w:hint="eastAsia"/>
          <w:sz w:val="24"/>
          <w:szCs w:val="24"/>
        </w:rPr>
        <w:t>リーフレット</w:t>
      </w:r>
      <w:r w:rsidR="006551FD">
        <w:rPr>
          <w:rFonts w:ascii="ＭＳ Ｐゴシック" w:eastAsia="ＭＳ Ｐゴシック" w:hAnsi="ＭＳ Ｐゴシック" w:hint="eastAsia"/>
          <w:sz w:val="24"/>
          <w:szCs w:val="24"/>
        </w:rPr>
        <w:t>・カード</w:t>
      </w:r>
      <w:r w:rsidR="00974DB9">
        <w:rPr>
          <w:rFonts w:ascii="ＭＳ Ｐゴシック" w:eastAsia="ＭＳ Ｐゴシック" w:hAnsi="ＭＳ Ｐゴシック" w:hint="eastAsia"/>
          <w:sz w:val="24"/>
          <w:szCs w:val="24"/>
        </w:rPr>
        <w:t>・ポスター</w:t>
      </w:r>
      <w:bookmarkStart w:id="0" w:name="_GoBack"/>
      <w:bookmarkEnd w:id="0"/>
      <w:r w:rsidR="009D3EC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D2527"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用紙</w:t>
      </w:r>
    </w:p>
    <w:p w:rsidR="00963F03" w:rsidRPr="009D3EC9" w:rsidRDefault="00963F03">
      <w:pPr>
        <w:rPr>
          <w:rFonts w:ascii="ＭＳ Ｐゴシック" w:eastAsia="ＭＳ Ｐゴシック" w:hAnsi="ＭＳ Ｐゴシック"/>
        </w:rPr>
      </w:pPr>
    </w:p>
    <w:p w:rsidR="00963F03" w:rsidRDefault="00974DB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下記の通り</w:t>
      </w:r>
      <w:r w:rsidR="00717C29">
        <w:rPr>
          <w:rFonts w:ascii="ＭＳ Ｐゴシック" w:eastAsia="ＭＳ Ｐゴシック" w:hAnsi="ＭＳ Ｐゴシック" w:hint="eastAsia"/>
        </w:rPr>
        <w:t>、</w:t>
      </w:r>
      <w:r w:rsidR="00963F03">
        <w:rPr>
          <w:rFonts w:ascii="ＭＳ Ｐゴシック" w:eastAsia="ＭＳ Ｐゴシック" w:hAnsi="ＭＳ Ｐゴシック" w:hint="eastAsia"/>
        </w:rPr>
        <w:t>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13"/>
        <w:gridCol w:w="18"/>
        <w:gridCol w:w="1134"/>
        <w:gridCol w:w="2357"/>
      </w:tblGrid>
      <w:tr w:rsidR="0042729B" w:rsidRPr="00170C0A" w:rsidTr="004E6562">
        <w:trPr>
          <w:trHeight w:val="796"/>
          <w:jc w:val="center"/>
        </w:trPr>
        <w:tc>
          <w:tcPr>
            <w:tcW w:w="1980" w:type="dxa"/>
            <w:vAlign w:val="center"/>
          </w:tcPr>
          <w:p w:rsidR="00963F03" w:rsidRPr="00170C0A" w:rsidRDefault="00963F03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宛先</w:t>
            </w:r>
          </w:p>
        </w:tc>
        <w:tc>
          <w:tcPr>
            <w:tcW w:w="6722" w:type="dxa"/>
            <w:gridSpan w:val="4"/>
          </w:tcPr>
          <w:p w:rsidR="00963F03" w:rsidRDefault="007A64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※学内便の宛先をお書きください。</w:t>
            </w:r>
          </w:p>
          <w:p w:rsidR="00A66983" w:rsidRPr="00170C0A" w:rsidRDefault="00A669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729B" w:rsidRPr="00170C0A" w:rsidTr="004E6562">
        <w:trPr>
          <w:trHeight w:val="494"/>
          <w:jc w:val="center"/>
        </w:trPr>
        <w:tc>
          <w:tcPr>
            <w:tcW w:w="1980" w:type="dxa"/>
            <w:vAlign w:val="center"/>
          </w:tcPr>
          <w:p w:rsidR="00815691" w:rsidRPr="00170C0A" w:rsidRDefault="00815691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213" w:type="dxa"/>
            <w:vAlign w:val="center"/>
          </w:tcPr>
          <w:p w:rsidR="00815691" w:rsidRPr="00170C0A" w:rsidRDefault="00815691" w:rsidP="00A669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815691" w:rsidRPr="00170C0A" w:rsidRDefault="00815691" w:rsidP="008156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内線番号</w:t>
            </w:r>
          </w:p>
        </w:tc>
        <w:tc>
          <w:tcPr>
            <w:tcW w:w="2357" w:type="dxa"/>
            <w:vAlign w:val="center"/>
          </w:tcPr>
          <w:p w:rsidR="00815691" w:rsidRPr="00170C0A" w:rsidRDefault="00815691" w:rsidP="00A669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729B" w:rsidRPr="00170C0A" w:rsidTr="004E6562">
        <w:trPr>
          <w:trHeight w:val="430"/>
          <w:jc w:val="center"/>
        </w:trPr>
        <w:tc>
          <w:tcPr>
            <w:tcW w:w="1980" w:type="dxa"/>
            <w:vAlign w:val="center"/>
          </w:tcPr>
          <w:p w:rsidR="00963F03" w:rsidRPr="00170C0A" w:rsidRDefault="00963F03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E-Mailアドレス</w:t>
            </w:r>
          </w:p>
        </w:tc>
        <w:tc>
          <w:tcPr>
            <w:tcW w:w="6722" w:type="dxa"/>
            <w:gridSpan w:val="4"/>
            <w:vAlign w:val="center"/>
          </w:tcPr>
          <w:p w:rsidR="00963F03" w:rsidRPr="00170C0A" w:rsidRDefault="00963F03" w:rsidP="00A669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E6562" w:rsidRPr="00170C0A" w:rsidTr="004E6562">
        <w:trPr>
          <w:trHeight w:val="2744"/>
          <w:jc w:val="center"/>
        </w:trPr>
        <w:tc>
          <w:tcPr>
            <w:tcW w:w="1980" w:type="dxa"/>
            <w:vMerge w:val="restart"/>
            <w:vAlign w:val="center"/>
          </w:tcPr>
          <w:p w:rsidR="004E6562" w:rsidRDefault="004E6562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729B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【NEW！】</w:t>
            </w:r>
          </w:p>
          <w:p w:rsidR="004E6562" w:rsidRPr="00170C0A" w:rsidRDefault="004E6562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リーフレット</w:t>
            </w:r>
          </w:p>
          <w:p w:rsidR="004E6562" w:rsidRDefault="004E6562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70C0A">
              <w:rPr>
                <w:rFonts w:ascii="ＭＳ Ｐゴシック" w:eastAsia="ＭＳ Ｐゴシック" w:hAnsi="ＭＳ Ｐゴシック" w:hint="eastAsia"/>
              </w:rPr>
              <w:t>（A4三つ折り）</w:t>
            </w:r>
          </w:p>
          <w:p w:rsidR="004E6562" w:rsidRPr="00170C0A" w:rsidRDefault="004E6562" w:rsidP="00A6698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2019年7月</w:t>
            </w:r>
            <w:r>
              <w:rPr>
                <w:rFonts w:ascii="ＭＳ Ｐゴシック" w:eastAsia="ＭＳ Ｐゴシック" w:hAnsi="ＭＳ Ｐゴシック" w:hint="eastAsia"/>
              </w:rPr>
              <w:t>改訂</w:t>
            </w:r>
          </w:p>
        </w:tc>
        <w:tc>
          <w:tcPr>
            <w:tcW w:w="6722" w:type="dxa"/>
            <w:gridSpan w:val="4"/>
          </w:tcPr>
          <w:p w:rsidR="004E6562" w:rsidRDefault="004E6562" w:rsidP="004E656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和英両面印刷</w:t>
            </w:r>
          </w:p>
          <w:p w:rsidR="004E6562" w:rsidRDefault="000C6D92" w:rsidP="004E656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drawing>
                <wp:anchor distT="0" distB="0" distL="114300" distR="114300" simplePos="0" relativeHeight="251669504" behindDoc="0" locked="0" layoutInCell="1" allowOverlap="1" wp14:anchorId="1E0FF59E" wp14:editId="654E7A60">
                  <wp:simplePos x="0" y="0"/>
                  <wp:positionH relativeFrom="column">
                    <wp:posOffset>2172335</wp:posOffset>
                  </wp:positionH>
                  <wp:positionV relativeFrom="paragraph">
                    <wp:posOffset>62230</wp:posOffset>
                  </wp:positionV>
                  <wp:extent cx="657225" cy="1407795"/>
                  <wp:effectExtent l="19050" t="19050" r="28575" b="2095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リーフレット英裏表紙のみ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1407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hint="eastAsia"/>
                <w:noProof/>
              </w:rPr>
              <w:drawing>
                <wp:anchor distT="0" distB="0" distL="114300" distR="114300" simplePos="0" relativeHeight="251668480" behindDoc="0" locked="0" layoutInCell="1" allowOverlap="1" wp14:anchorId="0EB995C3" wp14:editId="00B30800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51435</wp:posOffset>
                  </wp:positionV>
                  <wp:extent cx="676275" cy="1418495"/>
                  <wp:effectExtent l="19050" t="19050" r="9525" b="1079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リーフレット和表紙のみ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4184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6562" w:rsidRDefault="004E6562" w:rsidP="004E656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</w:t>
            </w:r>
          </w:p>
          <w:p w:rsidR="004E6562" w:rsidRDefault="004E6562" w:rsidP="004E6562">
            <w:pPr>
              <w:ind w:firstLineChars="100" w:firstLine="2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0C6D92">
              <w:rPr>
                <w:rFonts w:ascii="ＭＳ Ｐゴシック" w:eastAsia="ＭＳ Ｐゴシック" w:hAnsi="ＭＳ Ｐゴシック" w:hint="eastAsia"/>
              </w:rPr>
              <w:t>外側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】　</w:t>
            </w:r>
            <w:r>
              <w:rPr>
                <w:rFonts w:ascii="ＭＳ Ｐゴシック" w:eastAsia="ＭＳ Ｐゴシック" w:hAnsi="ＭＳ Ｐゴシック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C6D92">
              <w:rPr>
                <w:rFonts w:ascii="ＭＳ Ｐゴシック" w:eastAsia="ＭＳ Ｐゴシック" w:hAnsi="ＭＳ Ｐゴシック"/>
              </w:rPr>
              <w:t>【</w:t>
            </w:r>
            <w:r w:rsidR="000C6D92">
              <w:rPr>
                <w:rFonts w:ascii="ＭＳ Ｐゴシック" w:eastAsia="ＭＳ Ｐゴシック" w:hAnsi="ＭＳ Ｐゴシック" w:hint="eastAsia"/>
              </w:rPr>
              <w:t>内側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4E6562" w:rsidRPr="004E6562" w:rsidRDefault="004E6562" w:rsidP="00C4015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E6562" w:rsidRPr="00170C0A" w:rsidTr="004E6562">
        <w:trPr>
          <w:trHeight w:val="513"/>
          <w:jc w:val="center"/>
        </w:trPr>
        <w:tc>
          <w:tcPr>
            <w:tcW w:w="1980" w:type="dxa"/>
            <w:vMerge/>
          </w:tcPr>
          <w:p w:rsidR="004E6562" w:rsidRPr="00170C0A" w:rsidRDefault="004E65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22" w:type="dxa"/>
            <w:gridSpan w:val="4"/>
            <w:vAlign w:val="center"/>
          </w:tcPr>
          <w:p w:rsidR="004E6562" w:rsidRPr="00170C0A" w:rsidRDefault="004E6562" w:rsidP="004E656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</w:t>
            </w:r>
          </w:p>
        </w:tc>
      </w:tr>
      <w:tr w:rsidR="0042729B" w:rsidRPr="00170C0A" w:rsidTr="004E6562">
        <w:trPr>
          <w:trHeight w:val="1692"/>
          <w:jc w:val="center"/>
        </w:trPr>
        <w:tc>
          <w:tcPr>
            <w:tcW w:w="1980" w:type="dxa"/>
            <w:vMerge w:val="restart"/>
            <w:vAlign w:val="center"/>
          </w:tcPr>
          <w:p w:rsidR="0042729B" w:rsidRDefault="0042729B" w:rsidP="004272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カード</w:t>
            </w:r>
          </w:p>
          <w:p w:rsidR="0042729B" w:rsidRDefault="0042729B" w:rsidP="004272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（名刺</w:t>
            </w:r>
            <w:r>
              <w:rPr>
                <w:rFonts w:ascii="ＭＳ Ｐゴシック" w:eastAsia="ＭＳ Ｐゴシック" w:hAnsi="ＭＳ Ｐゴシック"/>
              </w:rPr>
              <w:t>サイズ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4E6562" w:rsidRPr="00170C0A" w:rsidRDefault="004E6562" w:rsidP="004272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2018</w:t>
            </w:r>
            <w:r>
              <w:rPr>
                <w:rFonts w:ascii="ＭＳ Ｐゴシック" w:eastAsia="ＭＳ Ｐゴシック" w:hAnsi="ＭＳ Ｐゴシック"/>
              </w:rPr>
              <w:t>年10月改訂</w:t>
            </w:r>
          </w:p>
        </w:tc>
        <w:tc>
          <w:tcPr>
            <w:tcW w:w="6722" w:type="dxa"/>
            <w:gridSpan w:val="4"/>
          </w:tcPr>
          <w:p w:rsidR="0042729B" w:rsidRDefault="0042729B" w:rsidP="004E656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和英両面</w:t>
            </w:r>
            <w:r>
              <w:rPr>
                <w:rFonts w:ascii="ＭＳ Ｐゴシック" w:eastAsia="ＭＳ Ｐゴシック" w:hAnsi="ＭＳ Ｐゴシック"/>
              </w:rPr>
              <w:t>印刷</w:t>
            </w:r>
          </w:p>
          <w:p w:rsidR="0042729B" w:rsidRDefault="004E6562" w:rsidP="004E656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66432" behindDoc="0" locked="0" layoutInCell="1" allowOverlap="1" wp14:anchorId="1EE1C089" wp14:editId="55A40309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28575</wp:posOffset>
                  </wp:positionV>
                  <wp:extent cx="1200150" cy="728345"/>
                  <wp:effectExtent l="19050" t="19050" r="19050" b="1460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新英文カ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7283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36A46907" wp14:editId="5C5E0B3B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19050</wp:posOffset>
                  </wp:positionV>
                  <wp:extent cx="1190625" cy="720090"/>
                  <wp:effectExtent l="19050" t="19050" r="28575" b="2286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新和文カー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200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29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【表</w:t>
            </w:r>
            <w:r w:rsidR="0042729B">
              <w:rPr>
                <w:rFonts w:ascii="ＭＳ Ｐゴシック" w:eastAsia="ＭＳ Ｐゴシック" w:hAnsi="ＭＳ Ｐゴシック"/>
              </w:rPr>
              <w:t>】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　　　　　</w:t>
            </w:r>
            <w:r w:rsidR="0042729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2729B">
              <w:rPr>
                <w:rFonts w:ascii="ＭＳ Ｐゴシック" w:eastAsia="ＭＳ Ｐゴシック" w:hAnsi="ＭＳ Ｐゴシック"/>
              </w:rPr>
              <w:t xml:space="preserve">　　</w:t>
            </w:r>
            <w:r w:rsidR="0042729B">
              <w:rPr>
                <w:rFonts w:ascii="ＭＳ Ｐゴシック" w:eastAsia="ＭＳ Ｐゴシック" w:hAnsi="ＭＳ Ｐゴシック" w:hint="eastAsia"/>
              </w:rPr>
              <w:t>【裏】</w:t>
            </w:r>
            <w:r w:rsidR="0042729B">
              <w:rPr>
                <w:rFonts w:ascii="ＭＳ Ｐゴシック" w:eastAsia="ＭＳ Ｐゴシック" w:hAnsi="ＭＳ Ｐゴシック"/>
              </w:rPr>
              <w:t xml:space="preserve">　　</w:t>
            </w:r>
            <w:r w:rsidR="0042729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2729B">
              <w:rPr>
                <w:rFonts w:ascii="ＭＳ Ｐゴシック" w:eastAsia="ＭＳ Ｐゴシック" w:hAnsi="ＭＳ Ｐゴシック"/>
              </w:rPr>
              <w:t xml:space="preserve">　　　　　　　　　　　　　　　　　　　</w:t>
            </w:r>
          </w:p>
        </w:tc>
      </w:tr>
      <w:tr w:rsidR="0042729B" w:rsidRPr="00170C0A" w:rsidTr="004E6562">
        <w:trPr>
          <w:trHeight w:val="484"/>
          <w:jc w:val="center"/>
        </w:trPr>
        <w:tc>
          <w:tcPr>
            <w:tcW w:w="1980" w:type="dxa"/>
            <w:vMerge/>
          </w:tcPr>
          <w:p w:rsidR="0042729B" w:rsidRDefault="004272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22" w:type="dxa"/>
            <w:gridSpan w:val="4"/>
            <w:vAlign w:val="center"/>
          </w:tcPr>
          <w:p w:rsidR="0042729B" w:rsidRDefault="0042729B" w:rsidP="006551F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</w:t>
            </w:r>
          </w:p>
        </w:tc>
      </w:tr>
      <w:tr w:rsidR="0042729B" w:rsidRPr="00170C0A" w:rsidTr="004E6562">
        <w:trPr>
          <w:trHeight w:val="595"/>
          <w:jc w:val="center"/>
        </w:trPr>
        <w:tc>
          <w:tcPr>
            <w:tcW w:w="1980" w:type="dxa"/>
            <w:vMerge w:val="restart"/>
            <w:vAlign w:val="center"/>
          </w:tcPr>
          <w:p w:rsidR="00792BE0" w:rsidRDefault="00792BE0" w:rsidP="0081569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ポスター</w:t>
            </w:r>
          </w:p>
          <w:p w:rsidR="00792BE0" w:rsidRPr="00170C0A" w:rsidRDefault="00792BE0" w:rsidP="0081569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（A２サイズ）</w:t>
            </w:r>
          </w:p>
        </w:tc>
        <w:tc>
          <w:tcPr>
            <w:tcW w:w="3231" w:type="dxa"/>
            <w:gridSpan w:val="2"/>
            <w:vAlign w:val="center"/>
          </w:tcPr>
          <w:p w:rsidR="00792BE0" w:rsidRDefault="00954D23" w:rsidP="00792BE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inline distT="0" distB="0" distL="0" distR="0">
                  <wp:extent cx="875132" cy="1219200"/>
                  <wp:effectExtent l="19050" t="19050" r="20320" b="1905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827" cy="1231314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792BE0" w:rsidRDefault="00792BE0" w:rsidP="00A6698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2729B" w:rsidRPr="00170C0A" w:rsidTr="004E6562">
        <w:trPr>
          <w:trHeight w:val="468"/>
          <w:jc w:val="center"/>
        </w:trPr>
        <w:tc>
          <w:tcPr>
            <w:tcW w:w="1980" w:type="dxa"/>
            <w:vMerge/>
          </w:tcPr>
          <w:p w:rsidR="00792BE0" w:rsidRPr="00170C0A" w:rsidRDefault="00792B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792BE0" w:rsidRDefault="00792BE0" w:rsidP="00A6698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  <w:tc>
          <w:tcPr>
            <w:tcW w:w="34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92BE0" w:rsidRDefault="00792BE0" w:rsidP="00A6698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42729B" w:rsidRPr="00170C0A" w:rsidTr="004E6562">
        <w:trPr>
          <w:trHeight w:val="491"/>
          <w:jc w:val="center"/>
        </w:trPr>
        <w:tc>
          <w:tcPr>
            <w:tcW w:w="1980" w:type="dxa"/>
            <w:vMerge/>
          </w:tcPr>
          <w:p w:rsidR="009A5996" w:rsidRDefault="009A5996" w:rsidP="009A59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9A5996" w:rsidRPr="00170C0A" w:rsidRDefault="009A5996" w:rsidP="009A599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</w:t>
            </w:r>
          </w:p>
        </w:tc>
        <w:tc>
          <w:tcPr>
            <w:tcW w:w="3491" w:type="dxa"/>
            <w:gridSpan w:val="2"/>
            <w:vMerge/>
            <w:tcBorders>
              <w:tr2bl w:val="nil"/>
            </w:tcBorders>
            <w:vAlign w:val="center"/>
          </w:tcPr>
          <w:p w:rsidR="009A5996" w:rsidRDefault="009A5996" w:rsidP="009A599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92BE0" w:rsidRPr="00963F03" w:rsidRDefault="00792BE0" w:rsidP="0042729B">
      <w:pPr>
        <w:rPr>
          <w:rFonts w:ascii="ＭＳ Ｐゴシック" w:eastAsia="ＭＳ Ｐゴシック" w:hAnsi="ＭＳ Ｐゴシック"/>
        </w:rPr>
      </w:pPr>
    </w:p>
    <w:sectPr w:rsidR="00792BE0" w:rsidRPr="00963F03" w:rsidSect="008F40BF">
      <w:footerReference w:type="default" r:id="rId12"/>
      <w:pgSz w:w="11906" w:h="16838"/>
      <w:pgMar w:top="1021" w:right="1418" w:bottom="1021" w:left="1418" w:header="85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9B" w:rsidRDefault="0042729B" w:rsidP="004D2527">
      <w:r>
        <w:separator/>
      </w:r>
    </w:p>
  </w:endnote>
  <w:endnote w:type="continuationSeparator" w:id="0">
    <w:p w:rsidR="0042729B" w:rsidRDefault="0042729B" w:rsidP="004D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9B" w:rsidRPr="004F5127" w:rsidRDefault="0042729B" w:rsidP="004F5127">
    <w:pPr>
      <w:pStyle w:val="a6"/>
      <w:jc w:val="right"/>
      <w:rPr>
        <w:sz w:val="20"/>
        <w:szCs w:val="20"/>
      </w:rPr>
    </w:pPr>
    <w:r w:rsidRPr="004F5127">
      <w:rPr>
        <w:sz w:val="20"/>
        <w:szCs w:val="20"/>
      </w:rPr>
      <w:t>Harassment Counseling Center</w:t>
    </w:r>
  </w:p>
  <w:p w:rsidR="0042729B" w:rsidRPr="004F5127" w:rsidRDefault="0042729B" w:rsidP="00C31DAE">
    <w:pPr>
      <w:pStyle w:val="a6"/>
      <w:jc w:val="right"/>
      <w:rPr>
        <w:sz w:val="20"/>
        <w:szCs w:val="20"/>
      </w:rPr>
    </w:pPr>
    <w:r w:rsidRPr="004F5127">
      <w:rPr>
        <w:sz w:val="20"/>
        <w:szCs w:val="20"/>
      </w:rPr>
      <w:t>201</w:t>
    </w:r>
    <w:r w:rsidR="008F40BF">
      <w:rPr>
        <w:sz w:val="20"/>
        <w:szCs w:val="20"/>
      </w:rPr>
      <w:t>9.</w:t>
    </w:r>
    <w:r w:rsidR="008F40BF">
      <w:rPr>
        <w:rFonts w:hint="eastAsia"/>
        <w:sz w:val="20"/>
        <w:szCs w:val="20"/>
      </w:rPr>
      <w:t>8</w:t>
    </w:r>
    <w:r w:rsidRPr="004F5127">
      <w:rPr>
        <w:sz w:val="20"/>
        <w:szCs w:val="20"/>
      </w:rPr>
      <w:t>ver.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9B" w:rsidRDefault="0042729B" w:rsidP="004D2527">
      <w:r>
        <w:separator/>
      </w:r>
    </w:p>
  </w:footnote>
  <w:footnote w:type="continuationSeparator" w:id="0">
    <w:p w:rsidR="0042729B" w:rsidRDefault="0042729B" w:rsidP="004D2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E2463"/>
    <w:multiLevelType w:val="hybridMultilevel"/>
    <w:tmpl w:val="D444EAEC"/>
    <w:lvl w:ilvl="0" w:tplc="314A49A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03"/>
    <w:rsid w:val="00066F95"/>
    <w:rsid w:val="000974E9"/>
    <w:rsid w:val="000A5522"/>
    <w:rsid w:val="000C6D92"/>
    <w:rsid w:val="00134CF6"/>
    <w:rsid w:val="00170C0A"/>
    <w:rsid w:val="002220BD"/>
    <w:rsid w:val="00240EB0"/>
    <w:rsid w:val="003B5ED6"/>
    <w:rsid w:val="0042729B"/>
    <w:rsid w:val="004D2527"/>
    <w:rsid w:val="004E6562"/>
    <w:rsid w:val="004F5127"/>
    <w:rsid w:val="005B30B1"/>
    <w:rsid w:val="006020CB"/>
    <w:rsid w:val="006037F1"/>
    <w:rsid w:val="006551FD"/>
    <w:rsid w:val="006656FE"/>
    <w:rsid w:val="006C3660"/>
    <w:rsid w:val="006E4F3A"/>
    <w:rsid w:val="00717C29"/>
    <w:rsid w:val="00725762"/>
    <w:rsid w:val="0075183F"/>
    <w:rsid w:val="00792BE0"/>
    <w:rsid w:val="007A64A7"/>
    <w:rsid w:val="00815691"/>
    <w:rsid w:val="008C2B67"/>
    <w:rsid w:val="008F40BF"/>
    <w:rsid w:val="009107BF"/>
    <w:rsid w:val="00954D23"/>
    <w:rsid w:val="00961D7E"/>
    <w:rsid w:val="00963F03"/>
    <w:rsid w:val="00974DB9"/>
    <w:rsid w:val="009A5996"/>
    <w:rsid w:val="009D3EC9"/>
    <w:rsid w:val="009F77A9"/>
    <w:rsid w:val="00A66983"/>
    <w:rsid w:val="00AC0DC4"/>
    <w:rsid w:val="00AC35C7"/>
    <w:rsid w:val="00AF6868"/>
    <w:rsid w:val="00BC5FB8"/>
    <w:rsid w:val="00BE0038"/>
    <w:rsid w:val="00C01745"/>
    <w:rsid w:val="00C203CF"/>
    <w:rsid w:val="00C31DAE"/>
    <w:rsid w:val="00C4015D"/>
    <w:rsid w:val="00C63E34"/>
    <w:rsid w:val="00D012B0"/>
    <w:rsid w:val="00D23230"/>
    <w:rsid w:val="00DF19BF"/>
    <w:rsid w:val="00E10B81"/>
    <w:rsid w:val="00E94244"/>
    <w:rsid w:val="00F8078A"/>
    <w:rsid w:val="00F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86BC081"/>
  <w15:docId w15:val="{887ED684-5D1B-458B-B00D-C85133BE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44"/>
    <w:pPr>
      <w:widowControl w:val="0"/>
      <w:jc w:val="both"/>
    </w:pPr>
    <w:rPr>
      <w:rFonts w:ascii="Century Schoolbook" w:eastAsia="HGS明朝E" w:hAnsi="Century Schoolbook"/>
      <w:kern w:val="2"/>
      <w:sz w:val="22"/>
      <w:szCs w:val="48"/>
    </w:rPr>
  </w:style>
  <w:style w:type="paragraph" w:styleId="1">
    <w:name w:val="heading 1"/>
    <w:basedOn w:val="a"/>
    <w:next w:val="a"/>
    <w:link w:val="10"/>
    <w:qFormat/>
    <w:rsid w:val="00E94244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94244"/>
    <w:rPr>
      <w:rFonts w:ascii="Arial" w:eastAsia="ＭＳ ゴシック" w:hAnsi="Arial" w:cs="Arial" w:hint="default"/>
      <w:kern w:val="2"/>
      <w:sz w:val="24"/>
      <w:szCs w:val="24"/>
      <w:lang w:val="en-US" w:eastAsia="ja-JP" w:bidi="ar-SA"/>
    </w:rPr>
  </w:style>
  <w:style w:type="table" w:styleId="a3">
    <w:name w:val="Table Grid"/>
    <w:basedOn w:val="a1"/>
    <w:uiPriority w:val="59"/>
    <w:rsid w:val="0096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527"/>
    <w:rPr>
      <w:rFonts w:ascii="Century Schoolbook" w:eastAsia="HGS明朝E" w:hAnsi="Century Schoolbook"/>
      <w:kern w:val="2"/>
      <w:sz w:val="22"/>
      <w:szCs w:val="48"/>
    </w:rPr>
  </w:style>
  <w:style w:type="paragraph" w:styleId="a6">
    <w:name w:val="footer"/>
    <w:basedOn w:val="a"/>
    <w:link w:val="a7"/>
    <w:uiPriority w:val="99"/>
    <w:unhideWhenUsed/>
    <w:rsid w:val="004D2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527"/>
    <w:rPr>
      <w:rFonts w:ascii="Century Schoolbook" w:eastAsia="HGS明朝E" w:hAnsi="Century Schoolbook"/>
      <w:kern w:val="2"/>
      <w:sz w:val="22"/>
      <w:szCs w:val="48"/>
    </w:rPr>
  </w:style>
  <w:style w:type="paragraph" w:styleId="a8">
    <w:name w:val="List Paragraph"/>
    <w:basedOn w:val="a"/>
    <w:uiPriority w:val="34"/>
    <w:qFormat/>
    <w:rsid w:val="00134CF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3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6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3B281517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横山　里砂</cp:lastModifiedBy>
  <cp:revision>4</cp:revision>
  <cp:lastPrinted>2019-08-29T07:07:00Z</cp:lastPrinted>
  <dcterms:created xsi:type="dcterms:W3CDTF">2019-08-29T07:05:00Z</dcterms:created>
  <dcterms:modified xsi:type="dcterms:W3CDTF">2019-08-29T07:13:00Z</dcterms:modified>
</cp:coreProperties>
</file>