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34" w:rsidRPr="00963F03" w:rsidRDefault="00C63E34" w:rsidP="00C63E34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申込日　　　　　　年　　　　月　　　日</w:t>
      </w:r>
    </w:p>
    <w:p w:rsidR="009A5996" w:rsidRDefault="009A5996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63F03" w:rsidRPr="00963F03" w:rsidRDefault="00963F03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63F03">
        <w:rPr>
          <w:rFonts w:ascii="ＭＳ Ｐゴシック" w:eastAsia="ＭＳ Ｐゴシック" w:hAnsi="ＭＳ Ｐゴシック" w:hint="eastAsia"/>
          <w:sz w:val="24"/>
          <w:szCs w:val="24"/>
        </w:rPr>
        <w:t>東京大学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ハラスメント相談所</w:t>
      </w:r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リーフレット・ポスター</w:t>
      </w:r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・模擬事例集　</w:t>
      </w:r>
      <w:r w:rsidR="004D2527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用紙</w:t>
      </w:r>
    </w:p>
    <w:p w:rsidR="00963F03" w:rsidRPr="009D3EC9" w:rsidRDefault="00963F03">
      <w:pPr>
        <w:rPr>
          <w:rFonts w:ascii="ＭＳ Ｐゴシック" w:eastAsia="ＭＳ Ｐゴシック" w:hAnsi="ＭＳ Ｐゴシック"/>
        </w:rPr>
      </w:pPr>
    </w:p>
    <w:p w:rsidR="00963F03" w:rsidRDefault="00974D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下記の通り</w:t>
      </w:r>
      <w:r w:rsidR="00717C29">
        <w:rPr>
          <w:rFonts w:ascii="ＭＳ Ｐゴシック" w:eastAsia="ＭＳ Ｐゴシック" w:hAnsi="ＭＳ Ｐゴシック" w:hint="eastAsia"/>
        </w:rPr>
        <w:t>、</w:t>
      </w:r>
      <w:r w:rsidR="00963F03">
        <w:rPr>
          <w:rFonts w:ascii="ＭＳ Ｐゴシック" w:eastAsia="ＭＳ Ｐゴシック" w:hAnsi="ＭＳ Ｐゴシック" w:hint="eastAsia"/>
        </w:rPr>
        <w:t>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355"/>
        <w:gridCol w:w="18"/>
        <w:gridCol w:w="1134"/>
        <w:gridCol w:w="2357"/>
      </w:tblGrid>
      <w:tr w:rsidR="00DF19BF" w:rsidRPr="00170C0A" w:rsidTr="009A5996">
        <w:trPr>
          <w:trHeight w:val="796"/>
          <w:jc w:val="center"/>
        </w:trPr>
        <w:tc>
          <w:tcPr>
            <w:tcW w:w="1838" w:type="dxa"/>
            <w:vAlign w:val="center"/>
          </w:tcPr>
          <w:p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宛先</w:t>
            </w:r>
          </w:p>
        </w:tc>
        <w:tc>
          <w:tcPr>
            <w:tcW w:w="6864" w:type="dxa"/>
            <w:gridSpan w:val="4"/>
          </w:tcPr>
          <w:p w:rsidR="00963F03" w:rsidRDefault="007A64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※学内便の宛先をお書きください。</w:t>
            </w:r>
          </w:p>
          <w:p w:rsidR="00C63E34" w:rsidRDefault="00C63E34">
            <w:pPr>
              <w:rPr>
                <w:rFonts w:ascii="ＭＳ Ｐゴシック" w:eastAsia="ＭＳ Ｐゴシック" w:hAnsi="ＭＳ Ｐゴシック"/>
              </w:rPr>
            </w:pPr>
          </w:p>
          <w:p w:rsidR="007A64A7" w:rsidRDefault="007A64A7">
            <w:pPr>
              <w:rPr>
                <w:rFonts w:ascii="ＭＳ Ｐゴシック" w:eastAsia="ＭＳ Ｐゴシック" w:hAnsi="ＭＳ Ｐゴシック"/>
              </w:rPr>
            </w:pPr>
          </w:p>
          <w:p w:rsidR="00A66983" w:rsidRPr="00170C0A" w:rsidRDefault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5691" w:rsidRPr="00170C0A" w:rsidTr="009A5996">
        <w:trPr>
          <w:trHeight w:val="494"/>
          <w:jc w:val="center"/>
        </w:trPr>
        <w:tc>
          <w:tcPr>
            <w:tcW w:w="1838" w:type="dxa"/>
            <w:vAlign w:val="center"/>
          </w:tcPr>
          <w:p w:rsidR="00815691" w:rsidRPr="00170C0A" w:rsidRDefault="00815691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355" w:type="dxa"/>
            <w:vAlign w:val="center"/>
          </w:tcPr>
          <w:p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15691" w:rsidRPr="00170C0A" w:rsidRDefault="00815691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内線番号</w:t>
            </w:r>
          </w:p>
        </w:tc>
        <w:tc>
          <w:tcPr>
            <w:tcW w:w="2357" w:type="dxa"/>
            <w:vAlign w:val="center"/>
          </w:tcPr>
          <w:p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9BF" w:rsidRPr="00170C0A" w:rsidTr="009A5996">
        <w:trPr>
          <w:trHeight w:val="565"/>
          <w:jc w:val="center"/>
        </w:trPr>
        <w:tc>
          <w:tcPr>
            <w:tcW w:w="1838" w:type="dxa"/>
            <w:vAlign w:val="center"/>
          </w:tcPr>
          <w:p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</w:tc>
        <w:tc>
          <w:tcPr>
            <w:tcW w:w="6864" w:type="dxa"/>
            <w:gridSpan w:val="4"/>
            <w:vAlign w:val="center"/>
          </w:tcPr>
          <w:p w:rsidR="00963F03" w:rsidRPr="00170C0A" w:rsidRDefault="00963F03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3E34" w:rsidRPr="00170C0A" w:rsidTr="009A5996">
        <w:trPr>
          <w:trHeight w:val="2744"/>
          <w:jc w:val="center"/>
        </w:trPr>
        <w:tc>
          <w:tcPr>
            <w:tcW w:w="1838" w:type="dxa"/>
            <w:vMerge w:val="restart"/>
            <w:vAlign w:val="center"/>
          </w:tcPr>
          <w:p w:rsidR="00C63E34" w:rsidRPr="00170C0A" w:rsidRDefault="00C63E34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リーフレット</w:t>
            </w:r>
          </w:p>
          <w:p w:rsidR="00C63E34" w:rsidRPr="00170C0A" w:rsidRDefault="00C63E34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（A4三つ折り）</w:t>
            </w:r>
          </w:p>
        </w:tc>
        <w:tc>
          <w:tcPr>
            <w:tcW w:w="3373" w:type="dxa"/>
            <w:gridSpan w:val="2"/>
          </w:tcPr>
          <w:p w:rsidR="00C63E34" w:rsidRDefault="009A5996" w:rsidP="009A599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81280</wp:posOffset>
                  </wp:positionV>
                  <wp:extent cx="720000" cy="1512809"/>
                  <wp:effectExtent l="19050" t="19050" r="23495" b="11430"/>
                  <wp:wrapNone/>
                  <wp:docPr id="9" name="図 9" descr="新リーフ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新リーフ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5128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C63E34">
              <w:rPr>
                <w:rFonts w:ascii="ＭＳ Ｐゴシック" w:eastAsia="ＭＳ Ｐゴシック" w:hAnsi="ＭＳ Ｐゴシック" w:hint="eastAsia"/>
              </w:rPr>
              <w:t>和文</w:t>
            </w:r>
          </w:p>
          <w:p w:rsidR="00C63E34" w:rsidRDefault="00C63E34">
            <w:pPr>
              <w:rPr>
                <w:rFonts w:ascii="ＭＳ Ｐゴシック" w:eastAsia="ＭＳ Ｐゴシック" w:hAnsi="ＭＳ Ｐゴシック"/>
              </w:rPr>
            </w:pPr>
          </w:p>
          <w:p w:rsidR="00C63E34" w:rsidRDefault="00C63E34">
            <w:pPr>
              <w:rPr>
                <w:rFonts w:ascii="ＭＳ Ｐゴシック" w:eastAsia="ＭＳ Ｐゴシック" w:hAnsi="ＭＳ Ｐゴシック"/>
              </w:rPr>
            </w:pPr>
          </w:p>
          <w:p w:rsidR="00C63E34" w:rsidRDefault="00C63E34">
            <w:pPr>
              <w:rPr>
                <w:rFonts w:ascii="ＭＳ Ｐゴシック" w:eastAsia="ＭＳ Ｐゴシック" w:hAnsi="ＭＳ Ｐゴシック"/>
              </w:rPr>
            </w:pPr>
          </w:p>
          <w:p w:rsidR="00C63E34" w:rsidRDefault="00C63E34">
            <w:pPr>
              <w:rPr>
                <w:rFonts w:ascii="ＭＳ Ｐゴシック" w:eastAsia="ＭＳ Ｐゴシック" w:hAnsi="ＭＳ Ｐゴシック"/>
              </w:rPr>
            </w:pPr>
          </w:p>
          <w:p w:rsidR="00C63E34" w:rsidRDefault="00C63E34">
            <w:pPr>
              <w:rPr>
                <w:rFonts w:ascii="ＭＳ Ｐゴシック" w:eastAsia="ＭＳ Ｐゴシック" w:hAnsi="ＭＳ Ｐゴシック"/>
              </w:rPr>
            </w:pPr>
          </w:p>
          <w:p w:rsidR="00C63E34" w:rsidRDefault="00C63E34">
            <w:pPr>
              <w:rPr>
                <w:rFonts w:ascii="ＭＳ Ｐゴシック" w:eastAsia="ＭＳ Ｐゴシック" w:hAnsi="ＭＳ Ｐゴシック"/>
              </w:rPr>
            </w:pPr>
          </w:p>
          <w:p w:rsidR="00C4015D" w:rsidRPr="00170C0A" w:rsidRDefault="00C4015D" w:rsidP="00C401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725762">
              <w:rPr>
                <w:rFonts w:ascii="ＭＳ Ｐゴシック" w:eastAsia="ＭＳ Ｐゴシック" w:hAnsi="ＭＳ Ｐゴシック"/>
              </w:rPr>
              <w:t>2017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 w:rsidR="00725762">
              <w:rPr>
                <w:rFonts w:ascii="ＭＳ Ｐゴシック" w:eastAsia="ＭＳ Ｐゴシック" w:hAnsi="ＭＳ Ｐゴシック"/>
              </w:rPr>
              <w:t>8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改訂版)</w:t>
            </w:r>
          </w:p>
        </w:tc>
        <w:tc>
          <w:tcPr>
            <w:tcW w:w="3491" w:type="dxa"/>
            <w:gridSpan w:val="2"/>
          </w:tcPr>
          <w:p w:rsidR="00C63E34" w:rsidRDefault="009A5996" w:rsidP="009A599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81280</wp:posOffset>
                  </wp:positionV>
                  <wp:extent cx="719455" cy="1510030"/>
                  <wp:effectExtent l="19050" t="19050" r="23495" b="139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aflet_E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15100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BE0038">
              <w:rPr>
                <w:rFonts w:ascii="ＭＳ Ｐゴシック" w:eastAsia="ＭＳ Ｐゴシック" w:hAnsi="ＭＳ Ｐゴシック" w:hint="eastAsia"/>
              </w:rPr>
              <w:t>英文</w:t>
            </w:r>
          </w:p>
          <w:p w:rsidR="00C4015D" w:rsidRDefault="00C4015D" w:rsidP="009A599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4015D" w:rsidRDefault="00C4015D" w:rsidP="009A599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4015D" w:rsidRDefault="00C4015D" w:rsidP="009A599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4015D" w:rsidRDefault="00C4015D" w:rsidP="009A599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4015D" w:rsidRDefault="00C4015D" w:rsidP="009A599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4015D" w:rsidRDefault="00C4015D" w:rsidP="009A599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4015D" w:rsidRPr="00170C0A" w:rsidRDefault="00C4015D" w:rsidP="00C401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2016年10月</w:t>
            </w:r>
            <w:r>
              <w:rPr>
                <w:rFonts w:ascii="ＭＳ Ｐゴシック" w:eastAsia="ＭＳ Ｐゴシック" w:hAnsi="ＭＳ Ｐゴシック" w:hint="eastAsia"/>
              </w:rPr>
              <w:t>改訂版)</w:t>
            </w:r>
          </w:p>
        </w:tc>
      </w:tr>
      <w:tr w:rsidR="00C63E34" w:rsidRPr="00170C0A" w:rsidTr="009A5996">
        <w:trPr>
          <w:trHeight w:val="591"/>
          <w:jc w:val="center"/>
        </w:trPr>
        <w:tc>
          <w:tcPr>
            <w:tcW w:w="1838" w:type="dxa"/>
            <w:vMerge/>
          </w:tcPr>
          <w:p w:rsidR="00C63E34" w:rsidRPr="00170C0A" w:rsidRDefault="00C63E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C63E34" w:rsidRPr="00170C0A" w:rsidRDefault="00A66983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3491" w:type="dxa"/>
            <w:gridSpan w:val="2"/>
            <w:vAlign w:val="center"/>
          </w:tcPr>
          <w:p w:rsidR="00C63E34" w:rsidRPr="00170C0A" w:rsidRDefault="00A66983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</w:tr>
      <w:tr w:rsidR="00792BE0" w:rsidRPr="00170C0A" w:rsidTr="009A5996">
        <w:trPr>
          <w:trHeight w:val="595"/>
          <w:jc w:val="center"/>
        </w:trPr>
        <w:tc>
          <w:tcPr>
            <w:tcW w:w="1838" w:type="dxa"/>
            <w:vMerge w:val="restart"/>
            <w:vAlign w:val="center"/>
          </w:tcPr>
          <w:p w:rsidR="00792BE0" w:rsidRDefault="00792BE0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ポスター</w:t>
            </w:r>
          </w:p>
          <w:p w:rsidR="00792BE0" w:rsidRPr="00170C0A" w:rsidRDefault="00792BE0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（A２サイズ）</w:t>
            </w:r>
          </w:p>
        </w:tc>
        <w:tc>
          <w:tcPr>
            <w:tcW w:w="3373" w:type="dxa"/>
            <w:gridSpan w:val="2"/>
            <w:vAlign w:val="center"/>
          </w:tcPr>
          <w:p w:rsidR="00792BE0" w:rsidRDefault="00792BE0" w:rsidP="00AC0DC4">
            <w:pPr>
              <w:ind w:firstLineChars="600" w:firstLine="13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ポスター</w:t>
            </w:r>
          </w:p>
          <w:p w:rsidR="00792BE0" w:rsidRDefault="00954D23" w:rsidP="00792B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>
                  <wp:extent cx="1114425" cy="1552575"/>
                  <wp:effectExtent l="19050" t="19050" r="28575" b="2857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525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792BE0" w:rsidRDefault="00792BE0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92BE0" w:rsidRPr="00170C0A" w:rsidTr="00134CF6">
        <w:trPr>
          <w:trHeight w:val="595"/>
          <w:jc w:val="center"/>
        </w:trPr>
        <w:tc>
          <w:tcPr>
            <w:tcW w:w="1838" w:type="dxa"/>
            <w:vMerge/>
          </w:tcPr>
          <w:p w:rsidR="00792BE0" w:rsidRPr="00170C0A" w:rsidRDefault="00792B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792BE0" w:rsidRDefault="00792BE0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34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2BE0" w:rsidRDefault="00792BE0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9A5996" w:rsidRPr="00170C0A" w:rsidTr="00134CF6">
        <w:trPr>
          <w:trHeight w:val="595"/>
          <w:jc w:val="center"/>
        </w:trPr>
        <w:tc>
          <w:tcPr>
            <w:tcW w:w="1838" w:type="dxa"/>
            <w:vMerge w:val="restart"/>
            <w:vAlign w:val="center"/>
          </w:tcPr>
          <w:p w:rsidR="00717C29" w:rsidRDefault="00717C29" w:rsidP="009A599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6037F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【</w:t>
            </w:r>
            <w:r w:rsidRPr="006037F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教職員のみ</w:t>
            </w:r>
            <w:r w:rsidRPr="006037F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】</w:t>
            </w:r>
          </w:p>
          <w:p w:rsidR="00717C29" w:rsidRDefault="00717C29" w:rsidP="009A599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  <w:p w:rsidR="009A5996" w:rsidRDefault="009A5996" w:rsidP="009A59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模擬事例集</w:t>
            </w:r>
          </w:p>
          <w:p w:rsidR="009A5996" w:rsidRDefault="009A5996" w:rsidP="009A59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A5</w:t>
            </w:r>
            <w:r>
              <w:rPr>
                <w:rFonts w:ascii="ＭＳ Ｐゴシック" w:eastAsia="ＭＳ Ｐゴシック" w:hAnsi="ＭＳ Ｐゴシック" w:hint="eastAsia"/>
              </w:rPr>
              <w:t>サイズ)</w:t>
            </w:r>
          </w:p>
          <w:p w:rsidR="003B5ED6" w:rsidRPr="00717C29" w:rsidRDefault="009A5996" w:rsidP="00717C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2017年</w:t>
            </w:r>
            <w:r>
              <w:rPr>
                <w:rFonts w:ascii="ＭＳ Ｐゴシック" w:eastAsia="ＭＳ Ｐゴシック" w:hAnsi="ＭＳ Ｐゴシック"/>
              </w:rPr>
              <w:t>3月</w:t>
            </w:r>
            <w:r>
              <w:rPr>
                <w:rFonts w:ascii="ＭＳ Ｐゴシック" w:eastAsia="ＭＳ Ｐゴシック" w:hAnsi="ＭＳ Ｐゴシック" w:hint="eastAsia"/>
              </w:rPr>
              <w:t>改訂</w:t>
            </w:r>
          </w:p>
        </w:tc>
        <w:tc>
          <w:tcPr>
            <w:tcW w:w="3373" w:type="dxa"/>
            <w:gridSpan w:val="2"/>
            <w:vAlign w:val="center"/>
          </w:tcPr>
          <w:p w:rsidR="009A5996" w:rsidRDefault="009A5996" w:rsidP="009A59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inline distT="0" distB="0" distL="0" distR="0" wp14:anchorId="291142F5" wp14:editId="164279C3">
                  <wp:extent cx="1067929" cy="1514475"/>
                  <wp:effectExtent l="19050" t="19050" r="18415" b="9525"/>
                  <wp:docPr id="4" name="図 4" descr="V:\00本部事務\09人事部\04労務・勤務環境課\91ハラスメント相談所（相談員のみ）\画像・地図データ\リーフ・カード・ポスター\事例集\2016改訂版：模擬事例集表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00本部事務\09人事部\04労務・勤務環境課\91ハラスメント相談所（相談員のみ）\画像・地図データ\リーフ・カード・ポスター\事例集\2016改訂版：模擬事例集表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33" cy="15266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  <w:gridSpan w:val="2"/>
            <w:vMerge w:val="restart"/>
            <w:tcBorders>
              <w:tr2bl w:val="nil"/>
            </w:tcBorders>
            <w:vAlign w:val="center"/>
          </w:tcPr>
          <w:p w:rsidR="00C01745" w:rsidRPr="00C01745" w:rsidRDefault="00C01745" w:rsidP="00C01745">
            <w:pPr>
              <w:pStyle w:val="a8"/>
              <w:ind w:leftChars="-1" w:left="203" w:hangingChars="93" w:hanging="2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75183F">
              <w:rPr>
                <w:rFonts w:ascii="ＭＳ Ｐゴシック" w:eastAsia="ＭＳ Ｐゴシック" w:hAnsi="ＭＳ Ｐゴシック" w:hint="eastAsia"/>
              </w:rPr>
              <w:t>模擬</w:t>
            </w:r>
            <w:r w:rsidRPr="00C01745">
              <w:rPr>
                <w:rFonts w:ascii="ＭＳ Ｐゴシック" w:eastAsia="ＭＳ Ｐゴシック" w:hAnsi="ＭＳ Ｐゴシック"/>
              </w:rPr>
              <w:t>事例集は本学のすべての教職員（特任・短時間等含む）対象に配布しています。お一人一冊として、余部を含めず必要部数（構成員数）にてご注文ください。</w:t>
            </w:r>
          </w:p>
        </w:tc>
      </w:tr>
      <w:tr w:rsidR="009A5996" w:rsidRPr="00170C0A" w:rsidTr="00134CF6">
        <w:trPr>
          <w:trHeight w:val="595"/>
          <w:jc w:val="center"/>
        </w:trPr>
        <w:tc>
          <w:tcPr>
            <w:tcW w:w="1838" w:type="dxa"/>
            <w:vMerge/>
          </w:tcPr>
          <w:p w:rsidR="009A5996" w:rsidRDefault="009A5996" w:rsidP="009A59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9A5996" w:rsidRPr="00170C0A" w:rsidRDefault="009A5996" w:rsidP="009A599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3491" w:type="dxa"/>
            <w:gridSpan w:val="2"/>
            <w:vMerge/>
            <w:tcBorders>
              <w:tr2bl w:val="nil"/>
            </w:tcBorders>
            <w:vAlign w:val="center"/>
          </w:tcPr>
          <w:p w:rsidR="009A5996" w:rsidRDefault="009A5996" w:rsidP="009A599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92BE0" w:rsidRPr="00963F03" w:rsidRDefault="00792BE0" w:rsidP="00792BE0">
      <w:pPr>
        <w:rPr>
          <w:rFonts w:ascii="ＭＳ Ｐゴシック" w:eastAsia="ＭＳ Ｐゴシック" w:hAnsi="ＭＳ Ｐゴシック"/>
        </w:rPr>
      </w:pPr>
    </w:p>
    <w:sectPr w:rsidR="00792BE0" w:rsidRPr="00963F03" w:rsidSect="009A5996">
      <w:footerReference w:type="default" r:id="rId11"/>
      <w:pgSz w:w="11906" w:h="16838"/>
      <w:pgMar w:top="993" w:right="1418" w:bottom="709" w:left="1418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96" w:rsidRDefault="009A5996" w:rsidP="004D2527">
      <w:r>
        <w:separator/>
      </w:r>
    </w:p>
  </w:endnote>
  <w:endnote w:type="continuationSeparator" w:id="0">
    <w:p w:rsidR="009A5996" w:rsidRDefault="009A5996" w:rsidP="004D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6" w:rsidRPr="004F5127" w:rsidRDefault="009A5996" w:rsidP="004F5127">
    <w:pPr>
      <w:pStyle w:val="a6"/>
      <w:jc w:val="right"/>
      <w:rPr>
        <w:sz w:val="20"/>
        <w:szCs w:val="20"/>
      </w:rPr>
    </w:pPr>
    <w:r w:rsidRPr="004F5127">
      <w:rPr>
        <w:sz w:val="20"/>
        <w:szCs w:val="20"/>
      </w:rPr>
      <w:t>Harassment Counseling Center</w:t>
    </w:r>
  </w:p>
  <w:p w:rsidR="009A5996" w:rsidRPr="004F5127" w:rsidRDefault="009A5996" w:rsidP="00C31DAE">
    <w:pPr>
      <w:pStyle w:val="a6"/>
      <w:jc w:val="right"/>
      <w:rPr>
        <w:sz w:val="20"/>
        <w:szCs w:val="20"/>
      </w:rPr>
    </w:pPr>
    <w:r w:rsidRPr="004F5127">
      <w:rPr>
        <w:sz w:val="20"/>
        <w:szCs w:val="20"/>
      </w:rPr>
      <w:t>201</w:t>
    </w:r>
    <w:r w:rsidR="006656FE">
      <w:rPr>
        <w:sz w:val="20"/>
        <w:szCs w:val="20"/>
      </w:rPr>
      <w:t>8</w:t>
    </w:r>
    <w:r w:rsidR="00C4015D">
      <w:rPr>
        <w:sz w:val="20"/>
        <w:szCs w:val="20"/>
      </w:rPr>
      <w:t>.0</w:t>
    </w:r>
    <w:r w:rsidR="006656FE">
      <w:rPr>
        <w:sz w:val="20"/>
        <w:szCs w:val="20"/>
      </w:rPr>
      <w:t>3</w:t>
    </w:r>
    <w:r w:rsidRPr="004F5127">
      <w:rPr>
        <w:sz w:val="20"/>
        <w:szCs w:val="20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96" w:rsidRDefault="009A5996" w:rsidP="004D2527">
      <w:r>
        <w:separator/>
      </w:r>
    </w:p>
  </w:footnote>
  <w:footnote w:type="continuationSeparator" w:id="0">
    <w:p w:rsidR="009A5996" w:rsidRDefault="009A5996" w:rsidP="004D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2463"/>
    <w:multiLevelType w:val="hybridMultilevel"/>
    <w:tmpl w:val="D444EAEC"/>
    <w:lvl w:ilvl="0" w:tplc="314A49A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3"/>
    <w:rsid w:val="00066F95"/>
    <w:rsid w:val="000974E9"/>
    <w:rsid w:val="000A5522"/>
    <w:rsid w:val="00134CF6"/>
    <w:rsid w:val="00170C0A"/>
    <w:rsid w:val="00240EB0"/>
    <w:rsid w:val="003B5ED6"/>
    <w:rsid w:val="004D2527"/>
    <w:rsid w:val="004F5127"/>
    <w:rsid w:val="005B30B1"/>
    <w:rsid w:val="006020CB"/>
    <w:rsid w:val="006037F1"/>
    <w:rsid w:val="006656FE"/>
    <w:rsid w:val="006E4F3A"/>
    <w:rsid w:val="00717C29"/>
    <w:rsid w:val="00725762"/>
    <w:rsid w:val="0075183F"/>
    <w:rsid w:val="00792BE0"/>
    <w:rsid w:val="007A64A7"/>
    <w:rsid w:val="00815691"/>
    <w:rsid w:val="008C2B67"/>
    <w:rsid w:val="009107BF"/>
    <w:rsid w:val="00954D23"/>
    <w:rsid w:val="00961D7E"/>
    <w:rsid w:val="00963F03"/>
    <w:rsid w:val="00974DB9"/>
    <w:rsid w:val="009A5996"/>
    <w:rsid w:val="009D3EC9"/>
    <w:rsid w:val="009F77A9"/>
    <w:rsid w:val="00A66983"/>
    <w:rsid w:val="00AC0DC4"/>
    <w:rsid w:val="00AC35C7"/>
    <w:rsid w:val="00AF6868"/>
    <w:rsid w:val="00BC5FB8"/>
    <w:rsid w:val="00BE0038"/>
    <w:rsid w:val="00C01745"/>
    <w:rsid w:val="00C203CF"/>
    <w:rsid w:val="00C31DAE"/>
    <w:rsid w:val="00C4015D"/>
    <w:rsid w:val="00C63E34"/>
    <w:rsid w:val="00D012B0"/>
    <w:rsid w:val="00DF19BF"/>
    <w:rsid w:val="00E10B81"/>
    <w:rsid w:val="00E94244"/>
    <w:rsid w:val="00F8078A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25BED5C"/>
  <w15:docId w15:val="{887ED684-5D1B-458B-B00D-C85133BE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44"/>
    <w:pPr>
      <w:widowControl w:val="0"/>
      <w:jc w:val="both"/>
    </w:pPr>
    <w:rPr>
      <w:rFonts w:ascii="Century Schoolbook" w:eastAsia="HGS明朝E" w:hAnsi="Century Schoolbook"/>
      <w:kern w:val="2"/>
      <w:sz w:val="22"/>
      <w:szCs w:val="48"/>
    </w:rPr>
  </w:style>
  <w:style w:type="paragraph" w:styleId="1">
    <w:name w:val="heading 1"/>
    <w:basedOn w:val="a"/>
    <w:next w:val="a"/>
    <w:link w:val="10"/>
    <w:qFormat/>
    <w:rsid w:val="00E94244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94244"/>
    <w:rPr>
      <w:rFonts w:ascii="Arial" w:eastAsia="ＭＳ ゴシック" w:hAnsi="Arial" w:cs="Arial" w:hint="default"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uiPriority w:val="59"/>
    <w:rsid w:val="0096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6">
    <w:name w:val="footer"/>
    <w:basedOn w:val="a"/>
    <w:link w:val="a7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8">
    <w:name w:val="List Paragraph"/>
    <w:basedOn w:val="a"/>
    <w:uiPriority w:val="34"/>
    <w:qFormat/>
    <w:rsid w:val="00134C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CEB349E4.dotm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佃　未音</cp:lastModifiedBy>
  <cp:revision>3</cp:revision>
  <cp:lastPrinted>2012-01-23T05:34:00Z</cp:lastPrinted>
  <dcterms:created xsi:type="dcterms:W3CDTF">2018-03-09T02:01:00Z</dcterms:created>
  <dcterms:modified xsi:type="dcterms:W3CDTF">2018-03-09T02:05:00Z</dcterms:modified>
</cp:coreProperties>
</file>